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24DB" w14:textId="2E2C00D3" w:rsidR="006F7FF3" w:rsidRPr="003C1001" w:rsidRDefault="00B02011" w:rsidP="00052E46">
      <w:pPr>
        <w:jc w:val="center"/>
        <w:rPr>
          <w:sz w:val="20"/>
          <w:szCs w:val="20"/>
        </w:rPr>
      </w:pPr>
      <w:r w:rsidRPr="003C1001">
        <w:rPr>
          <w:sz w:val="20"/>
          <w:szCs w:val="20"/>
        </w:rPr>
        <w:t>AGENDA</w:t>
      </w:r>
    </w:p>
    <w:p w14:paraId="240AD6B4" w14:textId="77777777" w:rsidR="00B02011" w:rsidRPr="003C1001" w:rsidRDefault="00B02011" w:rsidP="00B02011">
      <w:pPr>
        <w:jc w:val="center"/>
        <w:rPr>
          <w:sz w:val="20"/>
          <w:szCs w:val="20"/>
        </w:rPr>
      </w:pPr>
      <w:r w:rsidRPr="003C1001">
        <w:rPr>
          <w:sz w:val="20"/>
          <w:szCs w:val="20"/>
        </w:rPr>
        <w:t>TAMA CITY COUNCIL MEETING</w:t>
      </w:r>
    </w:p>
    <w:p w14:paraId="1D46071E" w14:textId="6703B100" w:rsidR="00CA1E4C" w:rsidRDefault="009F7306" w:rsidP="003C1001">
      <w:pPr>
        <w:jc w:val="center"/>
        <w:rPr>
          <w:sz w:val="20"/>
          <w:szCs w:val="20"/>
        </w:rPr>
      </w:pPr>
      <w:r w:rsidRPr="003C1001">
        <w:rPr>
          <w:sz w:val="20"/>
          <w:szCs w:val="20"/>
        </w:rPr>
        <w:t>CITY OF TAMA AUDITORIUM</w:t>
      </w:r>
    </w:p>
    <w:p w14:paraId="5437C5F5" w14:textId="7B586AAB" w:rsidR="00B02011" w:rsidRDefault="00EA7EA0" w:rsidP="003C1001">
      <w:pPr>
        <w:jc w:val="center"/>
        <w:rPr>
          <w:sz w:val="20"/>
          <w:szCs w:val="20"/>
        </w:rPr>
      </w:pPr>
      <w:r>
        <w:rPr>
          <w:sz w:val="20"/>
          <w:szCs w:val="20"/>
        </w:rPr>
        <w:t xml:space="preserve">MONDAY </w:t>
      </w:r>
      <w:r w:rsidR="00280075">
        <w:rPr>
          <w:sz w:val="20"/>
          <w:szCs w:val="20"/>
        </w:rPr>
        <w:t xml:space="preserve">May </w:t>
      </w:r>
      <w:r w:rsidR="001255B8">
        <w:rPr>
          <w:sz w:val="20"/>
          <w:szCs w:val="20"/>
        </w:rPr>
        <w:t>17</w:t>
      </w:r>
      <w:r w:rsidR="001003DA">
        <w:rPr>
          <w:sz w:val="20"/>
          <w:szCs w:val="20"/>
        </w:rPr>
        <w:t>,</w:t>
      </w:r>
      <w:r w:rsidR="00933365" w:rsidRPr="003C1001">
        <w:rPr>
          <w:sz w:val="20"/>
          <w:szCs w:val="20"/>
        </w:rPr>
        <w:t xml:space="preserve"> 202</w:t>
      </w:r>
      <w:r w:rsidR="00E11F6A">
        <w:rPr>
          <w:sz w:val="20"/>
          <w:szCs w:val="20"/>
        </w:rPr>
        <w:t>1</w:t>
      </w:r>
      <w:r w:rsidR="00B02011" w:rsidRPr="003C1001">
        <w:rPr>
          <w:sz w:val="20"/>
          <w:szCs w:val="20"/>
        </w:rPr>
        <w:t xml:space="preserve">– </w:t>
      </w:r>
      <w:r w:rsidR="00F073D5" w:rsidRPr="003C1001">
        <w:rPr>
          <w:sz w:val="20"/>
          <w:szCs w:val="20"/>
        </w:rPr>
        <w:t>5:</w:t>
      </w:r>
      <w:r w:rsidR="000368FC">
        <w:rPr>
          <w:sz w:val="20"/>
          <w:szCs w:val="20"/>
        </w:rPr>
        <w:t>30</w:t>
      </w:r>
      <w:r w:rsidR="00B02011" w:rsidRPr="003C1001">
        <w:rPr>
          <w:sz w:val="20"/>
          <w:szCs w:val="20"/>
        </w:rPr>
        <w:t xml:space="preserve"> PM</w:t>
      </w:r>
    </w:p>
    <w:p w14:paraId="6FC93F63" w14:textId="5D5B9696" w:rsidR="001B2203" w:rsidRDefault="00115786" w:rsidP="00115786">
      <w:pPr>
        <w:jc w:val="center"/>
        <w:rPr>
          <w:sz w:val="16"/>
          <w:szCs w:val="16"/>
        </w:rPr>
      </w:pPr>
      <w:r w:rsidRPr="00B43682">
        <w:rPr>
          <w:sz w:val="16"/>
          <w:szCs w:val="16"/>
        </w:rPr>
        <w:t>Note: Per Iowa Code 21.8 and with the current emergency health conditions, the Tama Council Members and Citizens will be utilizing Zoom to conduct the regular city council meeting electronically</w:t>
      </w:r>
      <w:r w:rsidR="001B2203">
        <w:rPr>
          <w:sz w:val="16"/>
          <w:szCs w:val="16"/>
        </w:rPr>
        <w:t xml:space="preserve"> if needed</w:t>
      </w:r>
      <w:r w:rsidRPr="00B43682">
        <w:rPr>
          <w:sz w:val="16"/>
          <w:szCs w:val="16"/>
        </w:rPr>
        <w:t xml:space="preserve">. </w:t>
      </w:r>
    </w:p>
    <w:p w14:paraId="05286175" w14:textId="355E7D53" w:rsidR="00636D79" w:rsidRPr="00A307BB" w:rsidRDefault="00636D79" w:rsidP="00636D79">
      <w:pPr>
        <w:jc w:val="center"/>
        <w:rPr>
          <w:sz w:val="20"/>
          <w:szCs w:val="20"/>
        </w:rPr>
      </w:pPr>
      <w:r w:rsidRPr="00922D05">
        <w:rPr>
          <w:sz w:val="20"/>
          <w:szCs w:val="20"/>
        </w:rPr>
        <w:t>Zoom at</w:t>
      </w:r>
      <w:hyperlink r:id="rId8" w:history="1">
        <w:r w:rsidR="00D9475D" w:rsidRPr="00745E38">
          <w:rPr>
            <w:rStyle w:val="Hyperlink"/>
            <w:sz w:val="20"/>
            <w:szCs w:val="20"/>
          </w:rPr>
          <w:t>https://zoom.us/j/92086213746</w:t>
        </w:r>
      </w:hyperlink>
    </w:p>
    <w:p w14:paraId="792F6831" w14:textId="0CF92203" w:rsidR="00636D79" w:rsidRDefault="00636D79" w:rsidP="00636D79">
      <w:pPr>
        <w:jc w:val="center"/>
        <w:rPr>
          <w:sz w:val="20"/>
          <w:szCs w:val="20"/>
        </w:rPr>
      </w:pPr>
      <w:r w:rsidRPr="006C679F">
        <w:rPr>
          <w:sz w:val="20"/>
          <w:szCs w:val="20"/>
        </w:rPr>
        <w:t>Meeting ID</w:t>
      </w:r>
      <w:r>
        <w:rPr>
          <w:sz w:val="20"/>
          <w:szCs w:val="20"/>
        </w:rPr>
        <w:t xml:space="preserve"> </w:t>
      </w:r>
      <w:r w:rsidR="00D9475D">
        <w:rPr>
          <w:sz w:val="20"/>
          <w:szCs w:val="20"/>
        </w:rPr>
        <w:t>920 8621 3746</w:t>
      </w:r>
      <w:r w:rsidRPr="006C679F">
        <w:rPr>
          <w:sz w:val="20"/>
          <w:szCs w:val="20"/>
        </w:rPr>
        <w:t xml:space="preserve">: </w:t>
      </w:r>
      <w:r>
        <w:rPr>
          <w:sz w:val="20"/>
          <w:szCs w:val="20"/>
        </w:rPr>
        <w:t xml:space="preserve">or by phone at </w:t>
      </w:r>
      <w:r w:rsidRPr="00906E75">
        <w:rPr>
          <w:sz w:val="20"/>
          <w:szCs w:val="20"/>
        </w:rPr>
        <w:t>(408) 638-0968</w:t>
      </w:r>
    </w:p>
    <w:p w14:paraId="228D189C" w14:textId="77777777" w:rsidR="00115786" w:rsidRPr="006D158B" w:rsidRDefault="00115786" w:rsidP="003C1001">
      <w:pPr>
        <w:jc w:val="center"/>
        <w:rPr>
          <w:sz w:val="20"/>
          <w:szCs w:val="20"/>
        </w:rPr>
      </w:pPr>
    </w:p>
    <w:p w14:paraId="1D423EBB" w14:textId="38844339" w:rsidR="00B02011" w:rsidRPr="006D158B" w:rsidRDefault="00B02011" w:rsidP="00B02011">
      <w:pPr>
        <w:pStyle w:val="ListParagraph"/>
        <w:numPr>
          <w:ilvl w:val="0"/>
          <w:numId w:val="1"/>
        </w:numPr>
        <w:jc w:val="both"/>
        <w:rPr>
          <w:sz w:val="20"/>
          <w:szCs w:val="20"/>
        </w:rPr>
      </w:pPr>
      <w:r w:rsidRPr="006D158B">
        <w:rPr>
          <w:sz w:val="20"/>
          <w:szCs w:val="20"/>
        </w:rPr>
        <w:t>Roll Call</w:t>
      </w:r>
    </w:p>
    <w:p w14:paraId="116D567E" w14:textId="712EA62C" w:rsidR="00B02011" w:rsidRPr="006D158B" w:rsidRDefault="00B02011" w:rsidP="00B02011">
      <w:pPr>
        <w:pStyle w:val="ListParagraph"/>
        <w:jc w:val="both"/>
        <w:rPr>
          <w:sz w:val="20"/>
          <w:szCs w:val="20"/>
        </w:rPr>
      </w:pPr>
      <w:r w:rsidRPr="006D158B">
        <w:rPr>
          <w:sz w:val="20"/>
          <w:szCs w:val="20"/>
        </w:rPr>
        <w:t>CONSENT AGENDA</w:t>
      </w:r>
    </w:p>
    <w:p w14:paraId="663033B9" w14:textId="418DBE19" w:rsidR="00F338C4" w:rsidRDefault="00B02011" w:rsidP="005F456D">
      <w:pPr>
        <w:pStyle w:val="ListParagraph"/>
        <w:numPr>
          <w:ilvl w:val="0"/>
          <w:numId w:val="1"/>
        </w:numPr>
        <w:jc w:val="both"/>
        <w:rPr>
          <w:sz w:val="20"/>
          <w:szCs w:val="20"/>
        </w:rPr>
      </w:pPr>
      <w:r w:rsidRPr="006D158B">
        <w:rPr>
          <w:sz w:val="20"/>
          <w:szCs w:val="20"/>
        </w:rPr>
        <w:t xml:space="preserve">Minutes of the last </w:t>
      </w:r>
      <w:r w:rsidR="00EA7EA0" w:rsidRPr="006D158B">
        <w:rPr>
          <w:sz w:val="20"/>
          <w:szCs w:val="20"/>
        </w:rPr>
        <w:t>regular meeting</w:t>
      </w:r>
      <w:r w:rsidR="00724E84">
        <w:rPr>
          <w:sz w:val="20"/>
          <w:szCs w:val="20"/>
        </w:rPr>
        <w:t xml:space="preserve"> </w:t>
      </w:r>
      <w:r w:rsidR="0063094A">
        <w:rPr>
          <w:sz w:val="20"/>
          <w:szCs w:val="20"/>
        </w:rPr>
        <w:t>5</w:t>
      </w:r>
      <w:r w:rsidR="008876FA">
        <w:rPr>
          <w:sz w:val="20"/>
          <w:szCs w:val="20"/>
        </w:rPr>
        <w:t>/</w:t>
      </w:r>
      <w:r w:rsidR="0063094A">
        <w:rPr>
          <w:sz w:val="20"/>
          <w:szCs w:val="20"/>
        </w:rPr>
        <w:t>05</w:t>
      </w:r>
      <w:r w:rsidR="00A427B1" w:rsidRPr="006D158B">
        <w:rPr>
          <w:sz w:val="20"/>
          <w:szCs w:val="20"/>
        </w:rPr>
        <w:t>/</w:t>
      </w:r>
      <w:r w:rsidR="00F073D5" w:rsidRPr="006D158B">
        <w:rPr>
          <w:sz w:val="20"/>
          <w:szCs w:val="20"/>
        </w:rPr>
        <w:t>2</w:t>
      </w:r>
      <w:r w:rsidR="00136608">
        <w:rPr>
          <w:sz w:val="20"/>
          <w:szCs w:val="20"/>
        </w:rPr>
        <w:t>1</w:t>
      </w:r>
    </w:p>
    <w:p w14:paraId="523CC558" w14:textId="48E202C5" w:rsidR="00933365" w:rsidRPr="006D158B" w:rsidRDefault="00933365" w:rsidP="00B02011">
      <w:pPr>
        <w:pStyle w:val="ListParagraph"/>
        <w:numPr>
          <w:ilvl w:val="0"/>
          <w:numId w:val="1"/>
        </w:numPr>
        <w:jc w:val="both"/>
        <w:rPr>
          <w:sz w:val="20"/>
          <w:szCs w:val="20"/>
        </w:rPr>
      </w:pPr>
      <w:r w:rsidRPr="006D158B">
        <w:rPr>
          <w:sz w:val="20"/>
          <w:szCs w:val="20"/>
        </w:rPr>
        <w:t xml:space="preserve">Bills paid </w:t>
      </w:r>
      <w:r w:rsidR="0063094A">
        <w:rPr>
          <w:sz w:val="20"/>
          <w:szCs w:val="20"/>
        </w:rPr>
        <w:t>5</w:t>
      </w:r>
      <w:r w:rsidR="008876FA">
        <w:rPr>
          <w:sz w:val="20"/>
          <w:szCs w:val="20"/>
        </w:rPr>
        <w:t>/</w:t>
      </w:r>
      <w:r w:rsidR="0063094A">
        <w:rPr>
          <w:sz w:val="20"/>
          <w:szCs w:val="20"/>
        </w:rPr>
        <w:t>06</w:t>
      </w:r>
      <w:r w:rsidR="008876FA">
        <w:rPr>
          <w:sz w:val="20"/>
          <w:szCs w:val="20"/>
        </w:rPr>
        <w:t xml:space="preserve">/21 thru </w:t>
      </w:r>
      <w:r w:rsidR="0063094A">
        <w:rPr>
          <w:sz w:val="20"/>
          <w:szCs w:val="20"/>
        </w:rPr>
        <w:t>5</w:t>
      </w:r>
      <w:r w:rsidR="008876FA">
        <w:rPr>
          <w:sz w:val="20"/>
          <w:szCs w:val="20"/>
        </w:rPr>
        <w:t>/</w:t>
      </w:r>
      <w:r w:rsidR="0063094A">
        <w:rPr>
          <w:sz w:val="20"/>
          <w:szCs w:val="20"/>
        </w:rPr>
        <w:t>14</w:t>
      </w:r>
      <w:r w:rsidR="008876FA">
        <w:rPr>
          <w:sz w:val="20"/>
          <w:szCs w:val="20"/>
        </w:rPr>
        <w:t>/21</w:t>
      </w:r>
    </w:p>
    <w:p w14:paraId="393C3434" w14:textId="33A302EA" w:rsidR="00187067" w:rsidRDefault="000A1E18" w:rsidP="005E6909">
      <w:pPr>
        <w:pStyle w:val="ListParagraph"/>
        <w:numPr>
          <w:ilvl w:val="0"/>
          <w:numId w:val="1"/>
        </w:numPr>
        <w:jc w:val="both"/>
        <w:rPr>
          <w:sz w:val="20"/>
          <w:szCs w:val="20"/>
        </w:rPr>
      </w:pPr>
      <w:r w:rsidRPr="006D158B">
        <w:rPr>
          <w:sz w:val="20"/>
          <w:szCs w:val="20"/>
        </w:rPr>
        <w:t xml:space="preserve">Bills to be paid </w:t>
      </w:r>
      <w:r w:rsidR="00280075">
        <w:rPr>
          <w:sz w:val="20"/>
          <w:szCs w:val="20"/>
        </w:rPr>
        <w:t>05/</w:t>
      </w:r>
      <w:r w:rsidR="0063094A">
        <w:rPr>
          <w:sz w:val="20"/>
          <w:szCs w:val="20"/>
        </w:rPr>
        <w:t>17</w:t>
      </w:r>
      <w:r w:rsidRPr="005E6909">
        <w:rPr>
          <w:sz w:val="20"/>
          <w:szCs w:val="20"/>
        </w:rPr>
        <w:t>/2</w:t>
      </w:r>
      <w:r w:rsidR="00237413" w:rsidRPr="005E6909">
        <w:rPr>
          <w:sz w:val="20"/>
          <w:szCs w:val="20"/>
        </w:rPr>
        <w:t>1</w:t>
      </w:r>
    </w:p>
    <w:p w14:paraId="0FB3871B" w14:textId="71650D98" w:rsidR="005263FF" w:rsidRDefault="005263FF" w:rsidP="005E6909">
      <w:pPr>
        <w:pStyle w:val="ListParagraph"/>
        <w:numPr>
          <w:ilvl w:val="0"/>
          <w:numId w:val="1"/>
        </w:numPr>
        <w:jc w:val="both"/>
        <w:rPr>
          <w:sz w:val="20"/>
          <w:szCs w:val="20"/>
        </w:rPr>
      </w:pPr>
      <w:r>
        <w:rPr>
          <w:sz w:val="20"/>
          <w:szCs w:val="20"/>
        </w:rPr>
        <w:t>Approve Liquor License for Aqui Te Espero pending Dramshop</w:t>
      </w:r>
    </w:p>
    <w:p w14:paraId="4CC77615" w14:textId="3C873290" w:rsidR="005D2ED9" w:rsidRPr="005E6909" w:rsidRDefault="005D2ED9" w:rsidP="005E6909">
      <w:pPr>
        <w:pStyle w:val="ListParagraph"/>
        <w:numPr>
          <w:ilvl w:val="0"/>
          <w:numId w:val="1"/>
        </w:numPr>
        <w:jc w:val="both"/>
        <w:rPr>
          <w:sz w:val="20"/>
          <w:szCs w:val="20"/>
        </w:rPr>
      </w:pPr>
      <w:r>
        <w:rPr>
          <w:sz w:val="20"/>
          <w:szCs w:val="20"/>
        </w:rPr>
        <w:t>Approve Liquor License for The Pump pending Dramshop</w:t>
      </w:r>
    </w:p>
    <w:p w14:paraId="1D580B44" w14:textId="6D7A9DC1" w:rsidR="005E6909" w:rsidRDefault="00B02011" w:rsidP="001255B8">
      <w:pPr>
        <w:ind w:left="360"/>
        <w:jc w:val="both"/>
        <w:rPr>
          <w:sz w:val="20"/>
          <w:szCs w:val="20"/>
        </w:rPr>
      </w:pPr>
      <w:r w:rsidRPr="0053688B">
        <w:rPr>
          <w:sz w:val="20"/>
          <w:szCs w:val="20"/>
        </w:rPr>
        <w:t>AGE</w:t>
      </w:r>
      <w:r w:rsidR="008E2A42" w:rsidRPr="0053688B">
        <w:rPr>
          <w:sz w:val="20"/>
          <w:szCs w:val="20"/>
        </w:rPr>
        <w:t>ND</w:t>
      </w:r>
      <w:r w:rsidR="00383339">
        <w:rPr>
          <w:sz w:val="20"/>
          <w:szCs w:val="20"/>
        </w:rPr>
        <w:t>A</w:t>
      </w:r>
    </w:p>
    <w:p w14:paraId="1402DF97" w14:textId="4D485BAD" w:rsidR="001255B8" w:rsidRDefault="001255B8" w:rsidP="001255B8">
      <w:pPr>
        <w:ind w:left="360"/>
        <w:jc w:val="both"/>
        <w:rPr>
          <w:sz w:val="20"/>
          <w:szCs w:val="20"/>
        </w:rPr>
      </w:pPr>
    </w:p>
    <w:p w14:paraId="4E3D1568" w14:textId="77777777" w:rsidR="00D353CD" w:rsidRPr="00DC6247" w:rsidRDefault="00D353CD" w:rsidP="00DC6247">
      <w:pPr>
        <w:rPr>
          <w:sz w:val="20"/>
          <w:szCs w:val="20"/>
        </w:rPr>
      </w:pPr>
    </w:p>
    <w:p w14:paraId="1461C00C" w14:textId="27FB3AA8" w:rsidR="000F3DAC" w:rsidRDefault="000F3DAC" w:rsidP="00DC6247">
      <w:pPr>
        <w:pStyle w:val="ListParagraph"/>
        <w:numPr>
          <w:ilvl w:val="0"/>
          <w:numId w:val="1"/>
        </w:numPr>
        <w:rPr>
          <w:sz w:val="20"/>
          <w:szCs w:val="20"/>
        </w:rPr>
      </w:pPr>
      <w:r w:rsidRPr="00DC6247">
        <w:rPr>
          <w:sz w:val="20"/>
          <w:szCs w:val="20"/>
        </w:rPr>
        <w:t xml:space="preserve">Public hearing </w:t>
      </w:r>
      <w:r w:rsidR="00352A19" w:rsidRPr="00DC6247">
        <w:rPr>
          <w:sz w:val="20"/>
          <w:szCs w:val="20"/>
        </w:rPr>
        <w:t>– Disposal of the alley to South Tama County Schools</w:t>
      </w:r>
    </w:p>
    <w:p w14:paraId="6C061160" w14:textId="77777777" w:rsidR="00B12145" w:rsidRDefault="00B12145" w:rsidP="00B12145">
      <w:pPr>
        <w:pStyle w:val="ListParagraph"/>
        <w:rPr>
          <w:sz w:val="20"/>
          <w:szCs w:val="20"/>
        </w:rPr>
      </w:pPr>
    </w:p>
    <w:p w14:paraId="1ACD6FBE" w14:textId="2768CD03" w:rsidR="00B12145" w:rsidRDefault="00B12145" w:rsidP="00DC6247">
      <w:pPr>
        <w:pStyle w:val="ListParagraph"/>
        <w:numPr>
          <w:ilvl w:val="0"/>
          <w:numId w:val="1"/>
        </w:numPr>
        <w:rPr>
          <w:sz w:val="20"/>
          <w:szCs w:val="20"/>
        </w:rPr>
      </w:pPr>
      <w:r>
        <w:rPr>
          <w:sz w:val="20"/>
          <w:szCs w:val="20"/>
        </w:rPr>
        <w:t>Comprehensive Plan Goal Sheet</w:t>
      </w:r>
    </w:p>
    <w:p w14:paraId="7A8DAB8D" w14:textId="77777777" w:rsidR="00B12145" w:rsidRDefault="00B12145" w:rsidP="00B12145">
      <w:pPr>
        <w:pStyle w:val="ListParagraph"/>
        <w:rPr>
          <w:sz w:val="20"/>
          <w:szCs w:val="20"/>
        </w:rPr>
      </w:pPr>
    </w:p>
    <w:p w14:paraId="5B7FD0A9" w14:textId="64218BED" w:rsidR="00F71BC4" w:rsidRDefault="00B12145" w:rsidP="00F71BC4">
      <w:pPr>
        <w:pStyle w:val="ListParagraph"/>
        <w:numPr>
          <w:ilvl w:val="0"/>
          <w:numId w:val="1"/>
        </w:numPr>
        <w:rPr>
          <w:sz w:val="20"/>
          <w:szCs w:val="20"/>
        </w:rPr>
      </w:pPr>
      <w:r>
        <w:rPr>
          <w:sz w:val="20"/>
          <w:szCs w:val="20"/>
        </w:rPr>
        <w:t>Employee Review</w:t>
      </w:r>
      <w:r w:rsidR="00F71BC4">
        <w:rPr>
          <w:sz w:val="20"/>
          <w:szCs w:val="20"/>
        </w:rPr>
        <w:t>s</w:t>
      </w:r>
    </w:p>
    <w:p w14:paraId="7601E21B" w14:textId="77777777" w:rsidR="00F71BC4" w:rsidRDefault="00F71BC4" w:rsidP="00F71BC4">
      <w:pPr>
        <w:pStyle w:val="ListParagraph"/>
        <w:rPr>
          <w:sz w:val="20"/>
          <w:szCs w:val="20"/>
        </w:rPr>
      </w:pPr>
    </w:p>
    <w:p w14:paraId="28EF5CE6" w14:textId="414C0BF0" w:rsidR="00F71BC4" w:rsidRDefault="00F71BC4" w:rsidP="00F71BC4">
      <w:pPr>
        <w:pStyle w:val="ListParagraph"/>
        <w:numPr>
          <w:ilvl w:val="0"/>
          <w:numId w:val="1"/>
        </w:numPr>
        <w:rPr>
          <w:sz w:val="20"/>
          <w:szCs w:val="20"/>
        </w:rPr>
      </w:pPr>
      <w:r>
        <w:rPr>
          <w:sz w:val="20"/>
          <w:szCs w:val="20"/>
        </w:rPr>
        <w:t>American Rescue Plan Update</w:t>
      </w:r>
    </w:p>
    <w:p w14:paraId="1D72BFD8" w14:textId="77777777" w:rsidR="00F71BC4" w:rsidRDefault="00F71BC4" w:rsidP="00F71BC4">
      <w:pPr>
        <w:pStyle w:val="ListParagraph"/>
        <w:rPr>
          <w:sz w:val="20"/>
          <w:szCs w:val="20"/>
        </w:rPr>
      </w:pPr>
    </w:p>
    <w:p w14:paraId="1693B48E" w14:textId="3E524AFF" w:rsidR="00F71BC4" w:rsidRPr="00F71BC4" w:rsidRDefault="00F71BC4" w:rsidP="00F71BC4">
      <w:pPr>
        <w:pStyle w:val="ListParagraph"/>
        <w:numPr>
          <w:ilvl w:val="0"/>
          <w:numId w:val="1"/>
        </w:numPr>
        <w:rPr>
          <w:sz w:val="20"/>
          <w:szCs w:val="20"/>
        </w:rPr>
      </w:pPr>
      <w:r>
        <w:rPr>
          <w:sz w:val="20"/>
          <w:szCs w:val="20"/>
        </w:rPr>
        <w:t>COVID restrictions at City Hall</w:t>
      </w:r>
    </w:p>
    <w:p w14:paraId="4158CF84" w14:textId="77777777" w:rsidR="00DC6247" w:rsidRDefault="00DC6247" w:rsidP="00DC6247">
      <w:pPr>
        <w:pStyle w:val="ListParagraph"/>
        <w:rPr>
          <w:sz w:val="20"/>
          <w:szCs w:val="20"/>
        </w:rPr>
      </w:pPr>
    </w:p>
    <w:p w14:paraId="40E85198" w14:textId="3C5803B7" w:rsidR="00DC6247" w:rsidRPr="00DC6247" w:rsidRDefault="00DC6247" w:rsidP="00DC6247">
      <w:pPr>
        <w:pStyle w:val="ListParagraph"/>
        <w:numPr>
          <w:ilvl w:val="0"/>
          <w:numId w:val="1"/>
        </w:numPr>
        <w:rPr>
          <w:sz w:val="20"/>
          <w:szCs w:val="20"/>
        </w:rPr>
      </w:pPr>
      <w:r>
        <w:rPr>
          <w:sz w:val="20"/>
          <w:szCs w:val="20"/>
        </w:rPr>
        <w:t>RFP and acceptance for Annual Audits FY 2021, 2022, 2023</w:t>
      </w:r>
    </w:p>
    <w:p w14:paraId="52F3673B" w14:textId="45A3BD31" w:rsidR="00C90DE5" w:rsidRPr="00F71BC4" w:rsidRDefault="00C90DE5" w:rsidP="00F71BC4">
      <w:pPr>
        <w:rPr>
          <w:sz w:val="20"/>
          <w:szCs w:val="20"/>
        </w:rPr>
      </w:pPr>
    </w:p>
    <w:p w14:paraId="2C3E103A" w14:textId="3177140C" w:rsidR="00565D5D" w:rsidRDefault="00565D5D" w:rsidP="00485FA4">
      <w:pPr>
        <w:pStyle w:val="ListParagraph"/>
        <w:numPr>
          <w:ilvl w:val="0"/>
          <w:numId w:val="1"/>
        </w:numPr>
        <w:rPr>
          <w:sz w:val="20"/>
          <w:szCs w:val="20"/>
        </w:rPr>
      </w:pPr>
      <w:r>
        <w:rPr>
          <w:sz w:val="20"/>
          <w:szCs w:val="20"/>
        </w:rPr>
        <w:t>Civic Center Light Post Globes</w:t>
      </w:r>
    </w:p>
    <w:p w14:paraId="4048EA80" w14:textId="77777777" w:rsidR="002D06E8" w:rsidRDefault="002D06E8" w:rsidP="002D06E8">
      <w:pPr>
        <w:pStyle w:val="ListParagraph"/>
        <w:rPr>
          <w:sz w:val="20"/>
          <w:szCs w:val="20"/>
        </w:rPr>
      </w:pPr>
    </w:p>
    <w:p w14:paraId="284CF970" w14:textId="0501CF37" w:rsidR="002D06E8" w:rsidRPr="00485FA4" w:rsidRDefault="002D06E8" w:rsidP="00485FA4">
      <w:pPr>
        <w:pStyle w:val="ListParagraph"/>
        <w:numPr>
          <w:ilvl w:val="0"/>
          <w:numId w:val="1"/>
        </w:numPr>
        <w:rPr>
          <w:sz w:val="20"/>
          <w:szCs w:val="20"/>
        </w:rPr>
      </w:pPr>
      <w:r>
        <w:rPr>
          <w:sz w:val="20"/>
          <w:szCs w:val="20"/>
        </w:rPr>
        <w:t>Camera at Recycling Center</w:t>
      </w:r>
    </w:p>
    <w:p w14:paraId="62604A61" w14:textId="77777777" w:rsidR="001255B8" w:rsidRPr="001255B8" w:rsidRDefault="001255B8" w:rsidP="001255B8">
      <w:pPr>
        <w:pStyle w:val="ListParagraph"/>
        <w:rPr>
          <w:sz w:val="20"/>
          <w:szCs w:val="20"/>
        </w:rPr>
      </w:pPr>
    </w:p>
    <w:p w14:paraId="34B23E5C" w14:textId="3979DD45" w:rsidR="006D158B" w:rsidRPr="00AB24AC" w:rsidRDefault="00DA69DC" w:rsidP="001909BA">
      <w:pPr>
        <w:pStyle w:val="ListParagraph"/>
        <w:numPr>
          <w:ilvl w:val="0"/>
          <w:numId w:val="1"/>
        </w:numPr>
        <w:rPr>
          <w:sz w:val="20"/>
          <w:szCs w:val="20"/>
        </w:rPr>
      </w:pPr>
      <w:r w:rsidRPr="001909BA">
        <w:rPr>
          <w:sz w:val="16"/>
          <w:szCs w:val="16"/>
        </w:rPr>
        <w:t xml:space="preserve">Welcome to Visitors: 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 </w:t>
      </w:r>
    </w:p>
    <w:p w14:paraId="47C8369F" w14:textId="77777777" w:rsidR="00AB24AC" w:rsidRPr="00AB24AC" w:rsidRDefault="00AB24AC" w:rsidP="00AB24AC">
      <w:pPr>
        <w:rPr>
          <w:sz w:val="20"/>
          <w:szCs w:val="20"/>
        </w:rPr>
      </w:pPr>
    </w:p>
    <w:p w14:paraId="201F855C" w14:textId="42A5B2D1" w:rsidR="00391A32" w:rsidRDefault="000A1E18" w:rsidP="00391A32">
      <w:pPr>
        <w:pStyle w:val="ListParagraph"/>
        <w:numPr>
          <w:ilvl w:val="0"/>
          <w:numId w:val="1"/>
        </w:numPr>
        <w:jc w:val="both"/>
        <w:rPr>
          <w:sz w:val="20"/>
          <w:szCs w:val="20"/>
        </w:rPr>
      </w:pPr>
      <w:r w:rsidRPr="00391A32">
        <w:rPr>
          <w:sz w:val="20"/>
          <w:szCs w:val="20"/>
        </w:rPr>
        <w:t>Report</w:t>
      </w:r>
      <w:r w:rsidR="00D8224F" w:rsidRPr="00391A32">
        <w:rPr>
          <w:sz w:val="20"/>
          <w:szCs w:val="20"/>
        </w:rPr>
        <w:t>s</w:t>
      </w:r>
    </w:p>
    <w:p w14:paraId="69C9C847" w14:textId="77777777" w:rsidR="00391A32" w:rsidRPr="00391A32" w:rsidRDefault="00391A32" w:rsidP="00391A32">
      <w:pPr>
        <w:pStyle w:val="ListParagraph"/>
        <w:jc w:val="both"/>
        <w:rPr>
          <w:sz w:val="20"/>
          <w:szCs w:val="20"/>
        </w:rPr>
      </w:pPr>
    </w:p>
    <w:p w14:paraId="227478B5" w14:textId="79333BAB" w:rsidR="009777A6" w:rsidRPr="00325765" w:rsidRDefault="008300E5" w:rsidP="00325765">
      <w:pPr>
        <w:pStyle w:val="ListParagraph"/>
        <w:numPr>
          <w:ilvl w:val="0"/>
          <w:numId w:val="1"/>
        </w:numPr>
        <w:jc w:val="both"/>
        <w:rPr>
          <w:sz w:val="20"/>
          <w:szCs w:val="20"/>
        </w:rPr>
      </w:pPr>
      <w:r w:rsidRPr="00391A32">
        <w:rPr>
          <w:sz w:val="20"/>
          <w:szCs w:val="20"/>
        </w:rPr>
        <w:t xml:space="preserve"> Adjourn</w:t>
      </w:r>
    </w:p>
    <w:p w14:paraId="456ADCDA" w14:textId="65B34092" w:rsidR="00332625" w:rsidRPr="00CD060E" w:rsidRDefault="00332625" w:rsidP="00CD060E">
      <w:pPr>
        <w:jc w:val="both"/>
        <w:rPr>
          <w:sz w:val="20"/>
          <w:szCs w:val="20"/>
        </w:rPr>
      </w:pPr>
    </w:p>
    <w:sectPr w:rsidR="00332625" w:rsidRPr="00CD060E" w:rsidSect="001909BA">
      <w:pgSz w:w="12240" w:h="15840"/>
      <w:pgMar w:top="1440" w:right="1440" w:bottom="1440" w:left="1440" w:header="432"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C208" w14:textId="77777777" w:rsidR="001909BA" w:rsidRDefault="001909BA" w:rsidP="001909BA">
      <w:r>
        <w:separator/>
      </w:r>
    </w:p>
  </w:endnote>
  <w:endnote w:type="continuationSeparator" w:id="0">
    <w:p w14:paraId="322AB03A" w14:textId="77777777" w:rsidR="001909BA" w:rsidRDefault="001909BA" w:rsidP="0019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FADC" w14:textId="77777777" w:rsidR="001909BA" w:rsidRDefault="001909BA" w:rsidP="001909BA">
      <w:r>
        <w:separator/>
      </w:r>
    </w:p>
  </w:footnote>
  <w:footnote w:type="continuationSeparator" w:id="0">
    <w:p w14:paraId="2DED9B3B" w14:textId="77777777" w:rsidR="001909BA" w:rsidRDefault="001909BA" w:rsidP="0019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FE6"/>
    <w:multiLevelType w:val="hybridMultilevel"/>
    <w:tmpl w:val="D96EFF1C"/>
    <w:lvl w:ilvl="0" w:tplc="0F022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835E2"/>
    <w:multiLevelType w:val="hybridMultilevel"/>
    <w:tmpl w:val="3F727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98A"/>
    <w:multiLevelType w:val="hybridMultilevel"/>
    <w:tmpl w:val="54141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8194F"/>
    <w:multiLevelType w:val="hybridMultilevel"/>
    <w:tmpl w:val="B0EAA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927B5"/>
    <w:multiLevelType w:val="hybridMultilevel"/>
    <w:tmpl w:val="B0DC9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F22EA"/>
    <w:multiLevelType w:val="hybridMultilevel"/>
    <w:tmpl w:val="7C1A70B4"/>
    <w:lvl w:ilvl="0" w:tplc="66AE9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366B41"/>
    <w:multiLevelType w:val="hybridMultilevel"/>
    <w:tmpl w:val="64548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97B26"/>
    <w:multiLevelType w:val="hybridMultilevel"/>
    <w:tmpl w:val="F4C0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51DD0"/>
    <w:multiLevelType w:val="hybridMultilevel"/>
    <w:tmpl w:val="406CE658"/>
    <w:lvl w:ilvl="0" w:tplc="54D838E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37D86"/>
    <w:multiLevelType w:val="hybridMultilevel"/>
    <w:tmpl w:val="A14A4148"/>
    <w:lvl w:ilvl="0" w:tplc="03423C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4A5578"/>
    <w:multiLevelType w:val="hybridMultilevel"/>
    <w:tmpl w:val="A4524AE0"/>
    <w:lvl w:ilvl="0" w:tplc="5768B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E77D50"/>
    <w:multiLevelType w:val="hybridMultilevel"/>
    <w:tmpl w:val="858AA1A2"/>
    <w:lvl w:ilvl="0" w:tplc="CBCA8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2"/>
  </w:num>
  <w:num w:numId="4">
    <w:abstractNumId w:val="11"/>
  </w:num>
  <w:num w:numId="5">
    <w:abstractNumId w:val="3"/>
  </w:num>
  <w:num w:numId="6">
    <w:abstractNumId w:val="10"/>
  </w:num>
  <w:num w:numId="7">
    <w:abstractNumId w:val="6"/>
  </w:num>
  <w:num w:numId="8">
    <w:abstractNumId w:val="0"/>
  </w:num>
  <w:num w:numId="9">
    <w:abstractNumId w:val="5"/>
  </w:num>
  <w:num w:numId="10">
    <w:abstractNumId w:val="7"/>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11"/>
    <w:rsid w:val="000039F6"/>
    <w:rsid w:val="000067FA"/>
    <w:rsid w:val="0000748F"/>
    <w:rsid w:val="000075E4"/>
    <w:rsid w:val="00007BA3"/>
    <w:rsid w:val="00010B0F"/>
    <w:rsid w:val="00022261"/>
    <w:rsid w:val="000331BC"/>
    <w:rsid w:val="000368FC"/>
    <w:rsid w:val="000369E4"/>
    <w:rsid w:val="00040FFB"/>
    <w:rsid w:val="00052E46"/>
    <w:rsid w:val="00066B5A"/>
    <w:rsid w:val="000715E3"/>
    <w:rsid w:val="0007670D"/>
    <w:rsid w:val="00077B7A"/>
    <w:rsid w:val="0008033A"/>
    <w:rsid w:val="00081B18"/>
    <w:rsid w:val="0008606C"/>
    <w:rsid w:val="00091A88"/>
    <w:rsid w:val="00092E6D"/>
    <w:rsid w:val="00092F73"/>
    <w:rsid w:val="0009559C"/>
    <w:rsid w:val="00095DB3"/>
    <w:rsid w:val="00096154"/>
    <w:rsid w:val="000A1CC6"/>
    <w:rsid w:val="000A1E18"/>
    <w:rsid w:val="000A3552"/>
    <w:rsid w:val="000A6A31"/>
    <w:rsid w:val="000B0F4A"/>
    <w:rsid w:val="000B25B4"/>
    <w:rsid w:val="000B46BF"/>
    <w:rsid w:val="000B668A"/>
    <w:rsid w:val="000B7816"/>
    <w:rsid w:val="000C0A3A"/>
    <w:rsid w:val="000C3BEF"/>
    <w:rsid w:val="000C60C6"/>
    <w:rsid w:val="000C6EFD"/>
    <w:rsid w:val="000C7612"/>
    <w:rsid w:val="000D1F30"/>
    <w:rsid w:val="000D261D"/>
    <w:rsid w:val="000D60AF"/>
    <w:rsid w:val="000E46A7"/>
    <w:rsid w:val="000F3DAC"/>
    <w:rsid w:val="001003DA"/>
    <w:rsid w:val="00101EF9"/>
    <w:rsid w:val="00106173"/>
    <w:rsid w:val="00113B5F"/>
    <w:rsid w:val="00115786"/>
    <w:rsid w:val="001255B8"/>
    <w:rsid w:val="0012616D"/>
    <w:rsid w:val="001313CD"/>
    <w:rsid w:val="001341F2"/>
    <w:rsid w:val="00135FF5"/>
    <w:rsid w:val="00136608"/>
    <w:rsid w:val="00136653"/>
    <w:rsid w:val="00141488"/>
    <w:rsid w:val="001511CA"/>
    <w:rsid w:val="001613C6"/>
    <w:rsid w:val="0017137A"/>
    <w:rsid w:val="00175354"/>
    <w:rsid w:val="001770F1"/>
    <w:rsid w:val="00187067"/>
    <w:rsid w:val="001909BA"/>
    <w:rsid w:val="00196A64"/>
    <w:rsid w:val="00196E4E"/>
    <w:rsid w:val="001A7919"/>
    <w:rsid w:val="001A7CE3"/>
    <w:rsid w:val="001A7DCE"/>
    <w:rsid w:val="001B2203"/>
    <w:rsid w:val="001B29CF"/>
    <w:rsid w:val="001B3E39"/>
    <w:rsid w:val="001B5BF1"/>
    <w:rsid w:val="001C3053"/>
    <w:rsid w:val="001C5880"/>
    <w:rsid w:val="001D3568"/>
    <w:rsid w:val="001E421F"/>
    <w:rsid w:val="001E49A2"/>
    <w:rsid w:val="001F1AF4"/>
    <w:rsid w:val="001F73D5"/>
    <w:rsid w:val="00200594"/>
    <w:rsid w:val="002055E5"/>
    <w:rsid w:val="00205D4D"/>
    <w:rsid w:val="0021528F"/>
    <w:rsid w:val="002223DE"/>
    <w:rsid w:val="002251D5"/>
    <w:rsid w:val="00234922"/>
    <w:rsid w:val="00237413"/>
    <w:rsid w:val="002405D7"/>
    <w:rsid w:val="002551FF"/>
    <w:rsid w:val="00257E6B"/>
    <w:rsid w:val="002611EA"/>
    <w:rsid w:val="00277913"/>
    <w:rsid w:val="00280075"/>
    <w:rsid w:val="00280AEA"/>
    <w:rsid w:val="0028350F"/>
    <w:rsid w:val="0028504B"/>
    <w:rsid w:val="002954D6"/>
    <w:rsid w:val="002A1F50"/>
    <w:rsid w:val="002A1F93"/>
    <w:rsid w:val="002A30A1"/>
    <w:rsid w:val="002B3527"/>
    <w:rsid w:val="002B7922"/>
    <w:rsid w:val="002D04E7"/>
    <w:rsid w:val="002D06E8"/>
    <w:rsid w:val="002D2CF9"/>
    <w:rsid w:val="002D4317"/>
    <w:rsid w:val="002D4CF3"/>
    <w:rsid w:val="002D5800"/>
    <w:rsid w:val="002D747A"/>
    <w:rsid w:val="002E38FE"/>
    <w:rsid w:val="002E6411"/>
    <w:rsid w:val="002E6C44"/>
    <w:rsid w:val="002E7E0F"/>
    <w:rsid w:val="002F232F"/>
    <w:rsid w:val="002F36C8"/>
    <w:rsid w:val="002F4B8C"/>
    <w:rsid w:val="0030410E"/>
    <w:rsid w:val="00310C0F"/>
    <w:rsid w:val="00325765"/>
    <w:rsid w:val="00332625"/>
    <w:rsid w:val="00337B2D"/>
    <w:rsid w:val="00340CEE"/>
    <w:rsid w:val="00346AF9"/>
    <w:rsid w:val="0034714C"/>
    <w:rsid w:val="0035087F"/>
    <w:rsid w:val="003525C3"/>
    <w:rsid w:val="00352A19"/>
    <w:rsid w:val="00357F30"/>
    <w:rsid w:val="00361E12"/>
    <w:rsid w:val="0036394D"/>
    <w:rsid w:val="00372DF7"/>
    <w:rsid w:val="0037512F"/>
    <w:rsid w:val="00377F95"/>
    <w:rsid w:val="00382FEE"/>
    <w:rsid w:val="00383339"/>
    <w:rsid w:val="00383DE9"/>
    <w:rsid w:val="00391A32"/>
    <w:rsid w:val="003927EB"/>
    <w:rsid w:val="00393463"/>
    <w:rsid w:val="0039714C"/>
    <w:rsid w:val="003A465F"/>
    <w:rsid w:val="003B2352"/>
    <w:rsid w:val="003B7A22"/>
    <w:rsid w:val="003C1001"/>
    <w:rsid w:val="003C3773"/>
    <w:rsid w:val="003C78BA"/>
    <w:rsid w:val="003C78CD"/>
    <w:rsid w:val="003D1430"/>
    <w:rsid w:val="003D4255"/>
    <w:rsid w:val="003D54AE"/>
    <w:rsid w:val="003F0B52"/>
    <w:rsid w:val="003F5626"/>
    <w:rsid w:val="003F5DD4"/>
    <w:rsid w:val="003F5F0F"/>
    <w:rsid w:val="004024DB"/>
    <w:rsid w:val="00405496"/>
    <w:rsid w:val="00413802"/>
    <w:rsid w:val="00420160"/>
    <w:rsid w:val="004228D5"/>
    <w:rsid w:val="0042578D"/>
    <w:rsid w:val="00427C47"/>
    <w:rsid w:val="00434F1A"/>
    <w:rsid w:val="00443F21"/>
    <w:rsid w:val="00445FDA"/>
    <w:rsid w:val="0045019E"/>
    <w:rsid w:val="00451D01"/>
    <w:rsid w:val="00452F2E"/>
    <w:rsid w:val="00455B88"/>
    <w:rsid w:val="00456732"/>
    <w:rsid w:val="00463E50"/>
    <w:rsid w:val="004762DE"/>
    <w:rsid w:val="004811ED"/>
    <w:rsid w:val="00485C32"/>
    <w:rsid w:val="00485FA4"/>
    <w:rsid w:val="00486413"/>
    <w:rsid w:val="00496778"/>
    <w:rsid w:val="00497B6C"/>
    <w:rsid w:val="004B3BEA"/>
    <w:rsid w:val="004B7DAD"/>
    <w:rsid w:val="004C27AC"/>
    <w:rsid w:val="004C39C5"/>
    <w:rsid w:val="004C3AAA"/>
    <w:rsid w:val="004D296B"/>
    <w:rsid w:val="004E02D4"/>
    <w:rsid w:val="004E1D60"/>
    <w:rsid w:val="004F4D15"/>
    <w:rsid w:val="004F6AFE"/>
    <w:rsid w:val="00500959"/>
    <w:rsid w:val="00501C90"/>
    <w:rsid w:val="00513CA1"/>
    <w:rsid w:val="00521FE8"/>
    <w:rsid w:val="00525B8A"/>
    <w:rsid w:val="005263FF"/>
    <w:rsid w:val="00530BFB"/>
    <w:rsid w:val="00532B02"/>
    <w:rsid w:val="00533B3E"/>
    <w:rsid w:val="00534DBC"/>
    <w:rsid w:val="00535935"/>
    <w:rsid w:val="0053688B"/>
    <w:rsid w:val="00555E8D"/>
    <w:rsid w:val="00555FAC"/>
    <w:rsid w:val="00562CF2"/>
    <w:rsid w:val="00565D5D"/>
    <w:rsid w:val="00570BFD"/>
    <w:rsid w:val="00570E9B"/>
    <w:rsid w:val="00571BA4"/>
    <w:rsid w:val="005772D1"/>
    <w:rsid w:val="00577E38"/>
    <w:rsid w:val="00581DCB"/>
    <w:rsid w:val="00584B4E"/>
    <w:rsid w:val="0059001E"/>
    <w:rsid w:val="005A2116"/>
    <w:rsid w:val="005C6F63"/>
    <w:rsid w:val="005D2317"/>
    <w:rsid w:val="005D2ED9"/>
    <w:rsid w:val="005D4F04"/>
    <w:rsid w:val="005E0686"/>
    <w:rsid w:val="005E098A"/>
    <w:rsid w:val="005E57ED"/>
    <w:rsid w:val="005E666D"/>
    <w:rsid w:val="005E6909"/>
    <w:rsid w:val="005E772B"/>
    <w:rsid w:val="005F353B"/>
    <w:rsid w:val="005F3B17"/>
    <w:rsid w:val="005F456D"/>
    <w:rsid w:val="00600F1D"/>
    <w:rsid w:val="006034FC"/>
    <w:rsid w:val="00603805"/>
    <w:rsid w:val="00604382"/>
    <w:rsid w:val="00605D54"/>
    <w:rsid w:val="0061086E"/>
    <w:rsid w:val="00616BE4"/>
    <w:rsid w:val="006211D3"/>
    <w:rsid w:val="006304D3"/>
    <w:rsid w:val="0063094A"/>
    <w:rsid w:val="006334F8"/>
    <w:rsid w:val="0063574A"/>
    <w:rsid w:val="00636D79"/>
    <w:rsid w:val="00640F66"/>
    <w:rsid w:val="00643EA3"/>
    <w:rsid w:val="006513F8"/>
    <w:rsid w:val="006542DE"/>
    <w:rsid w:val="00660978"/>
    <w:rsid w:val="00662013"/>
    <w:rsid w:val="00671FE9"/>
    <w:rsid w:val="00683B55"/>
    <w:rsid w:val="00685C0F"/>
    <w:rsid w:val="006A1995"/>
    <w:rsid w:val="006A2B6E"/>
    <w:rsid w:val="006B3003"/>
    <w:rsid w:val="006B52E0"/>
    <w:rsid w:val="006C361A"/>
    <w:rsid w:val="006C3FC7"/>
    <w:rsid w:val="006C679F"/>
    <w:rsid w:val="006C736A"/>
    <w:rsid w:val="006D0D1D"/>
    <w:rsid w:val="006D158B"/>
    <w:rsid w:val="006D3B03"/>
    <w:rsid w:val="006E176C"/>
    <w:rsid w:val="006F3CE7"/>
    <w:rsid w:val="006F6F11"/>
    <w:rsid w:val="006F7FF3"/>
    <w:rsid w:val="00701B85"/>
    <w:rsid w:val="00716F6C"/>
    <w:rsid w:val="007216D5"/>
    <w:rsid w:val="00724E84"/>
    <w:rsid w:val="007250A4"/>
    <w:rsid w:val="007264E6"/>
    <w:rsid w:val="007457A0"/>
    <w:rsid w:val="00753A05"/>
    <w:rsid w:val="00754863"/>
    <w:rsid w:val="00765ECF"/>
    <w:rsid w:val="007678D0"/>
    <w:rsid w:val="00775315"/>
    <w:rsid w:val="00775F33"/>
    <w:rsid w:val="007807C5"/>
    <w:rsid w:val="007813EC"/>
    <w:rsid w:val="00783C08"/>
    <w:rsid w:val="007843AD"/>
    <w:rsid w:val="00785AEB"/>
    <w:rsid w:val="007918EC"/>
    <w:rsid w:val="00792A66"/>
    <w:rsid w:val="0079558D"/>
    <w:rsid w:val="007970E3"/>
    <w:rsid w:val="007A1159"/>
    <w:rsid w:val="007A2091"/>
    <w:rsid w:val="007A56A4"/>
    <w:rsid w:val="007B6EA5"/>
    <w:rsid w:val="007C2073"/>
    <w:rsid w:val="007C3AE8"/>
    <w:rsid w:val="007E1C9E"/>
    <w:rsid w:val="007E444C"/>
    <w:rsid w:val="007E52E7"/>
    <w:rsid w:val="007E6782"/>
    <w:rsid w:val="007F1050"/>
    <w:rsid w:val="00804A17"/>
    <w:rsid w:val="0081297B"/>
    <w:rsid w:val="00825057"/>
    <w:rsid w:val="008260FE"/>
    <w:rsid w:val="0083000E"/>
    <w:rsid w:val="008300E5"/>
    <w:rsid w:val="008353A3"/>
    <w:rsid w:val="00837873"/>
    <w:rsid w:val="00852125"/>
    <w:rsid w:val="00853ECE"/>
    <w:rsid w:val="00854FB5"/>
    <w:rsid w:val="0086202A"/>
    <w:rsid w:val="0086531A"/>
    <w:rsid w:val="0086623E"/>
    <w:rsid w:val="008762D9"/>
    <w:rsid w:val="0088024E"/>
    <w:rsid w:val="0088566A"/>
    <w:rsid w:val="00886645"/>
    <w:rsid w:val="008869BB"/>
    <w:rsid w:val="0088765B"/>
    <w:rsid w:val="008876FA"/>
    <w:rsid w:val="00891442"/>
    <w:rsid w:val="00892D59"/>
    <w:rsid w:val="008A0225"/>
    <w:rsid w:val="008A2180"/>
    <w:rsid w:val="008A3E92"/>
    <w:rsid w:val="008A4E10"/>
    <w:rsid w:val="008A7541"/>
    <w:rsid w:val="008A7697"/>
    <w:rsid w:val="008B23C3"/>
    <w:rsid w:val="008B2B27"/>
    <w:rsid w:val="008D7517"/>
    <w:rsid w:val="008E054B"/>
    <w:rsid w:val="008E112A"/>
    <w:rsid w:val="008E2553"/>
    <w:rsid w:val="008E2A42"/>
    <w:rsid w:val="008F4563"/>
    <w:rsid w:val="00903D89"/>
    <w:rsid w:val="009066C2"/>
    <w:rsid w:val="00906E75"/>
    <w:rsid w:val="00907F8B"/>
    <w:rsid w:val="009149A4"/>
    <w:rsid w:val="00915052"/>
    <w:rsid w:val="00917847"/>
    <w:rsid w:val="00922414"/>
    <w:rsid w:val="00922B39"/>
    <w:rsid w:val="00922D05"/>
    <w:rsid w:val="00923A0A"/>
    <w:rsid w:val="00924D25"/>
    <w:rsid w:val="00930741"/>
    <w:rsid w:val="00933365"/>
    <w:rsid w:val="00934A74"/>
    <w:rsid w:val="00943C35"/>
    <w:rsid w:val="009468DD"/>
    <w:rsid w:val="00947034"/>
    <w:rsid w:val="00951859"/>
    <w:rsid w:val="00955E8E"/>
    <w:rsid w:val="00964421"/>
    <w:rsid w:val="009647D8"/>
    <w:rsid w:val="00966CAA"/>
    <w:rsid w:val="00967F46"/>
    <w:rsid w:val="00975137"/>
    <w:rsid w:val="00976A7C"/>
    <w:rsid w:val="009777A6"/>
    <w:rsid w:val="009808CD"/>
    <w:rsid w:val="009817CD"/>
    <w:rsid w:val="00982B36"/>
    <w:rsid w:val="00985329"/>
    <w:rsid w:val="00990469"/>
    <w:rsid w:val="009A0DD0"/>
    <w:rsid w:val="009A3582"/>
    <w:rsid w:val="009A482B"/>
    <w:rsid w:val="009A7D82"/>
    <w:rsid w:val="009D03A4"/>
    <w:rsid w:val="009D2B4C"/>
    <w:rsid w:val="009E01F5"/>
    <w:rsid w:val="009E66B5"/>
    <w:rsid w:val="009F7306"/>
    <w:rsid w:val="00A00C74"/>
    <w:rsid w:val="00A012D9"/>
    <w:rsid w:val="00A109DB"/>
    <w:rsid w:val="00A13C6E"/>
    <w:rsid w:val="00A163B4"/>
    <w:rsid w:val="00A20D00"/>
    <w:rsid w:val="00A27A7B"/>
    <w:rsid w:val="00A34F9E"/>
    <w:rsid w:val="00A36E36"/>
    <w:rsid w:val="00A427B1"/>
    <w:rsid w:val="00A456A7"/>
    <w:rsid w:val="00A51F7B"/>
    <w:rsid w:val="00A54325"/>
    <w:rsid w:val="00A60031"/>
    <w:rsid w:val="00A6117D"/>
    <w:rsid w:val="00A757E1"/>
    <w:rsid w:val="00A7630E"/>
    <w:rsid w:val="00A83BE0"/>
    <w:rsid w:val="00A83C04"/>
    <w:rsid w:val="00A93025"/>
    <w:rsid w:val="00AA3917"/>
    <w:rsid w:val="00AA57F6"/>
    <w:rsid w:val="00AB0E2E"/>
    <w:rsid w:val="00AB1023"/>
    <w:rsid w:val="00AB24AC"/>
    <w:rsid w:val="00AC4FC2"/>
    <w:rsid w:val="00AC7145"/>
    <w:rsid w:val="00AD308A"/>
    <w:rsid w:val="00AE3562"/>
    <w:rsid w:val="00AE396B"/>
    <w:rsid w:val="00AE6D8A"/>
    <w:rsid w:val="00AF22F3"/>
    <w:rsid w:val="00B02011"/>
    <w:rsid w:val="00B12145"/>
    <w:rsid w:val="00B1294A"/>
    <w:rsid w:val="00B135E3"/>
    <w:rsid w:val="00B20656"/>
    <w:rsid w:val="00B255ED"/>
    <w:rsid w:val="00B274AA"/>
    <w:rsid w:val="00B319B7"/>
    <w:rsid w:val="00B32CBB"/>
    <w:rsid w:val="00B354ED"/>
    <w:rsid w:val="00B36486"/>
    <w:rsid w:val="00B41163"/>
    <w:rsid w:val="00B43682"/>
    <w:rsid w:val="00B43F4D"/>
    <w:rsid w:val="00B44BA8"/>
    <w:rsid w:val="00B46888"/>
    <w:rsid w:val="00B47274"/>
    <w:rsid w:val="00B536C0"/>
    <w:rsid w:val="00B53FF0"/>
    <w:rsid w:val="00B83B2A"/>
    <w:rsid w:val="00B85E0A"/>
    <w:rsid w:val="00B92CA4"/>
    <w:rsid w:val="00B92D36"/>
    <w:rsid w:val="00BA1938"/>
    <w:rsid w:val="00BA55C7"/>
    <w:rsid w:val="00BA58B0"/>
    <w:rsid w:val="00BB0172"/>
    <w:rsid w:val="00BB1FCC"/>
    <w:rsid w:val="00BB27FD"/>
    <w:rsid w:val="00BB3090"/>
    <w:rsid w:val="00BB4F8B"/>
    <w:rsid w:val="00BD31FD"/>
    <w:rsid w:val="00BD5E6D"/>
    <w:rsid w:val="00BD6E69"/>
    <w:rsid w:val="00BE5EE5"/>
    <w:rsid w:val="00BE744B"/>
    <w:rsid w:val="00BF36E6"/>
    <w:rsid w:val="00BF4581"/>
    <w:rsid w:val="00BF5FB0"/>
    <w:rsid w:val="00C0489D"/>
    <w:rsid w:val="00C04DEB"/>
    <w:rsid w:val="00C05DF3"/>
    <w:rsid w:val="00C118AF"/>
    <w:rsid w:val="00C17C71"/>
    <w:rsid w:val="00C20073"/>
    <w:rsid w:val="00C21028"/>
    <w:rsid w:val="00C307CC"/>
    <w:rsid w:val="00C326BE"/>
    <w:rsid w:val="00C461B9"/>
    <w:rsid w:val="00C473B7"/>
    <w:rsid w:val="00C506D4"/>
    <w:rsid w:val="00C52D80"/>
    <w:rsid w:val="00C621A5"/>
    <w:rsid w:val="00C66988"/>
    <w:rsid w:val="00C83BF5"/>
    <w:rsid w:val="00C90DE5"/>
    <w:rsid w:val="00C913B7"/>
    <w:rsid w:val="00C95043"/>
    <w:rsid w:val="00CA1E4C"/>
    <w:rsid w:val="00CA6F63"/>
    <w:rsid w:val="00CB126F"/>
    <w:rsid w:val="00CB2476"/>
    <w:rsid w:val="00CB7353"/>
    <w:rsid w:val="00CD060E"/>
    <w:rsid w:val="00CD0CB4"/>
    <w:rsid w:val="00CD15D8"/>
    <w:rsid w:val="00CD4B88"/>
    <w:rsid w:val="00CE0569"/>
    <w:rsid w:val="00CF03AC"/>
    <w:rsid w:val="00CF0BB3"/>
    <w:rsid w:val="00D0255D"/>
    <w:rsid w:val="00D0447C"/>
    <w:rsid w:val="00D05130"/>
    <w:rsid w:val="00D06794"/>
    <w:rsid w:val="00D16237"/>
    <w:rsid w:val="00D24F05"/>
    <w:rsid w:val="00D34FCA"/>
    <w:rsid w:val="00D353CD"/>
    <w:rsid w:val="00D35A50"/>
    <w:rsid w:val="00D41307"/>
    <w:rsid w:val="00D50F8A"/>
    <w:rsid w:val="00D54B7F"/>
    <w:rsid w:val="00D711F0"/>
    <w:rsid w:val="00D766F2"/>
    <w:rsid w:val="00D8224F"/>
    <w:rsid w:val="00D93DB7"/>
    <w:rsid w:val="00D9475D"/>
    <w:rsid w:val="00DA0679"/>
    <w:rsid w:val="00DA69DC"/>
    <w:rsid w:val="00DB1009"/>
    <w:rsid w:val="00DB3838"/>
    <w:rsid w:val="00DB4681"/>
    <w:rsid w:val="00DC6247"/>
    <w:rsid w:val="00DD0728"/>
    <w:rsid w:val="00DD7B0D"/>
    <w:rsid w:val="00E0590B"/>
    <w:rsid w:val="00E11F6A"/>
    <w:rsid w:val="00E316E4"/>
    <w:rsid w:val="00E35D2C"/>
    <w:rsid w:val="00E36DB5"/>
    <w:rsid w:val="00E4536E"/>
    <w:rsid w:val="00E5013D"/>
    <w:rsid w:val="00E53755"/>
    <w:rsid w:val="00E577C5"/>
    <w:rsid w:val="00E713B4"/>
    <w:rsid w:val="00E91364"/>
    <w:rsid w:val="00E971E2"/>
    <w:rsid w:val="00EA472C"/>
    <w:rsid w:val="00EA7EA0"/>
    <w:rsid w:val="00ED1575"/>
    <w:rsid w:val="00EE4577"/>
    <w:rsid w:val="00EE560A"/>
    <w:rsid w:val="00EE67CD"/>
    <w:rsid w:val="00EF11F7"/>
    <w:rsid w:val="00EF21F9"/>
    <w:rsid w:val="00EF7366"/>
    <w:rsid w:val="00F0586E"/>
    <w:rsid w:val="00F06918"/>
    <w:rsid w:val="00F073D5"/>
    <w:rsid w:val="00F11CD5"/>
    <w:rsid w:val="00F13427"/>
    <w:rsid w:val="00F14F02"/>
    <w:rsid w:val="00F2573D"/>
    <w:rsid w:val="00F338C4"/>
    <w:rsid w:val="00F3772D"/>
    <w:rsid w:val="00F45182"/>
    <w:rsid w:val="00F50A14"/>
    <w:rsid w:val="00F623EA"/>
    <w:rsid w:val="00F64BE0"/>
    <w:rsid w:val="00F71BC4"/>
    <w:rsid w:val="00F766F0"/>
    <w:rsid w:val="00F7688D"/>
    <w:rsid w:val="00F813C6"/>
    <w:rsid w:val="00F93F6A"/>
    <w:rsid w:val="00FA1DE4"/>
    <w:rsid w:val="00FA3FF7"/>
    <w:rsid w:val="00FA613C"/>
    <w:rsid w:val="00FA6D7F"/>
    <w:rsid w:val="00FA7400"/>
    <w:rsid w:val="00FC7639"/>
    <w:rsid w:val="00FD3446"/>
    <w:rsid w:val="00FD3CF4"/>
    <w:rsid w:val="00FD6093"/>
    <w:rsid w:val="00FE2374"/>
    <w:rsid w:val="00FE3B16"/>
    <w:rsid w:val="00FE4205"/>
    <w:rsid w:val="00FE5ED3"/>
    <w:rsid w:val="00FF348B"/>
    <w:rsid w:val="00FF425E"/>
    <w:rsid w:val="00FF49CC"/>
    <w:rsid w:val="00FF4C30"/>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BD77"/>
  <w15:chartTrackingRefBased/>
  <w15:docId w15:val="{9539EA27-6A2C-42E7-B68B-794418B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52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5C3"/>
    <w:rPr>
      <w:rFonts w:ascii="Segoe UI" w:hAnsi="Segoe UI" w:cs="Segoe UI"/>
      <w:sz w:val="18"/>
      <w:szCs w:val="18"/>
    </w:rPr>
  </w:style>
  <w:style w:type="character" w:styleId="UnresolvedMention">
    <w:name w:val="Unresolved Mention"/>
    <w:basedOn w:val="DefaultParagraphFont"/>
    <w:uiPriority w:val="99"/>
    <w:semiHidden/>
    <w:unhideWhenUsed/>
    <w:rsid w:val="00906E75"/>
    <w:rPr>
      <w:color w:val="605E5C"/>
      <w:shd w:val="clear" w:color="auto" w:fill="E1DFDD"/>
    </w:rPr>
  </w:style>
  <w:style w:type="paragraph" w:styleId="BlockText">
    <w:name w:val="Block Text"/>
    <w:basedOn w:val="Normal"/>
    <w:uiPriority w:val="99"/>
    <w:unhideWhenUsed/>
    <w:rsid w:val="00A757E1"/>
    <w:pPr>
      <w:spacing w:after="240"/>
      <w:ind w:left="720" w:right="720"/>
      <w:jc w:val="both"/>
    </w:pPr>
    <w:rPr>
      <w:rFonts w:ascii="Times New Roman" w:hAnsi="Times New Roman" w:cs="Times New Roman"/>
      <w:sz w:val="24"/>
      <w:szCs w:val="24"/>
    </w:rPr>
  </w:style>
  <w:style w:type="paragraph" w:styleId="Header">
    <w:name w:val="header"/>
    <w:basedOn w:val="Normal"/>
    <w:link w:val="HeaderChar"/>
    <w:uiPriority w:val="99"/>
    <w:unhideWhenUsed/>
    <w:rsid w:val="001909BA"/>
    <w:pPr>
      <w:tabs>
        <w:tab w:val="center" w:pos="4680"/>
        <w:tab w:val="right" w:pos="9360"/>
      </w:tabs>
    </w:pPr>
  </w:style>
  <w:style w:type="character" w:customStyle="1" w:styleId="HeaderChar">
    <w:name w:val="Header Char"/>
    <w:basedOn w:val="DefaultParagraphFont"/>
    <w:link w:val="Header"/>
    <w:uiPriority w:val="99"/>
    <w:rsid w:val="001909BA"/>
  </w:style>
  <w:style w:type="paragraph" w:styleId="Footer">
    <w:name w:val="footer"/>
    <w:basedOn w:val="Normal"/>
    <w:link w:val="FooterChar"/>
    <w:uiPriority w:val="99"/>
    <w:unhideWhenUsed/>
    <w:rsid w:val="001909BA"/>
    <w:pPr>
      <w:tabs>
        <w:tab w:val="center" w:pos="4680"/>
        <w:tab w:val="right" w:pos="9360"/>
      </w:tabs>
    </w:pPr>
  </w:style>
  <w:style w:type="character" w:customStyle="1" w:styleId="FooterChar">
    <w:name w:val="Footer Char"/>
    <w:basedOn w:val="DefaultParagraphFont"/>
    <w:link w:val="Footer"/>
    <w:uiPriority w:val="99"/>
    <w:rsid w:val="001909BA"/>
  </w:style>
  <w:style w:type="character" w:styleId="CommentReference">
    <w:name w:val="annotation reference"/>
    <w:basedOn w:val="DefaultParagraphFont"/>
    <w:uiPriority w:val="99"/>
    <w:semiHidden/>
    <w:unhideWhenUsed/>
    <w:rsid w:val="00B354ED"/>
    <w:rPr>
      <w:sz w:val="16"/>
      <w:szCs w:val="16"/>
    </w:rPr>
  </w:style>
  <w:style w:type="paragraph" w:styleId="CommentText">
    <w:name w:val="annotation text"/>
    <w:basedOn w:val="Normal"/>
    <w:link w:val="CommentTextChar"/>
    <w:uiPriority w:val="99"/>
    <w:semiHidden/>
    <w:unhideWhenUsed/>
    <w:rsid w:val="00B354ED"/>
    <w:rPr>
      <w:sz w:val="20"/>
      <w:szCs w:val="20"/>
    </w:rPr>
  </w:style>
  <w:style w:type="character" w:customStyle="1" w:styleId="CommentTextChar">
    <w:name w:val="Comment Text Char"/>
    <w:basedOn w:val="DefaultParagraphFont"/>
    <w:link w:val="CommentText"/>
    <w:uiPriority w:val="99"/>
    <w:semiHidden/>
    <w:rsid w:val="00B354ED"/>
    <w:rPr>
      <w:sz w:val="20"/>
      <w:szCs w:val="20"/>
    </w:rPr>
  </w:style>
  <w:style w:type="paragraph" w:styleId="CommentSubject">
    <w:name w:val="annotation subject"/>
    <w:basedOn w:val="CommentText"/>
    <w:next w:val="CommentText"/>
    <w:link w:val="CommentSubjectChar"/>
    <w:uiPriority w:val="99"/>
    <w:semiHidden/>
    <w:unhideWhenUsed/>
    <w:rsid w:val="00B354ED"/>
    <w:rPr>
      <w:b/>
      <w:bCs/>
    </w:rPr>
  </w:style>
  <w:style w:type="character" w:customStyle="1" w:styleId="CommentSubjectChar">
    <w:name w:val="Comment Subject Char"/>
    <w:basedOn w:val="CommentTextChar"/>
    <w:link w:val="CommentSubject"/>
    <w:uiPriority w:val="99"/>
    <w:semiHidden/>
    <w:rsid w:val="00B354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610">
      <w:bodyDiv w:val="1"/>
      <w:marLeft w:val="0"/>
      <w:marRight w:val="0"/>
      <w:marTop w:val="0"/>
      <w:marBottom w:val="0"/>
      <w:divBdr>
        <w:top w:val="none" w:sz="0" w:space="0" w:color="auto"/>
        <w:left w:val="none" w:sz="0" w:space="0" w:color="auto"/>
        <w:bottom w:val="none" w:sz="0" w:space="0" w:color="auto"/>
        <w:right w:val="none" w:sz="0" w:space="0" w:color="auto"/>
      </w:divBdr>
    </w:div>
    <w:div w:id="153223224">
      <w:bodyDiv w:val="1"/>
      <w:marLeft w:val="0"/>
      <w:marRight w:val="0"/>
      <w:marTop w:val="0"/>
      <w:marBottom w:val="0"/>
      <w:divBdr>
        <w:top w:val="none" w:sz="0" w:space="0" w:color="auto"/>
        <w:left w:val="none" w:sz="0" w:space="0" w:color="auto"/>
        <w:bottom w:val="none" w:sz="0" w:space="0" w:color="auto"/>
        <w:right w:val="none" w:sz="0" w:space="0" w:color="auto"/>
      </w:divBdr>
    </w:div>
    <w:div w:id="357000793">
      <w:bodyDiv w:val="1"/>
      <w:marLeft w:val="0"/>
      <w:marRight w:val="0"/>
      <w:marTop w:val="0"/>
      <w:marBottom w:val="0"/>
      <w:divBdr>
        <w:top w:val="none" w:sz="0" w:space="0" w:color="auto"/>
        <w:left w:val="none" w:sz="0" w:space="0" w:color="auto"/>
        <w:bottom w:val="none" w:sz="0" w:space="0" w:color="auto"/>
        <w:right w:val="none" w:sz="0" w:space="0" w:color="auto"/>
      </w:divBdr>
    </w:div>
    <w:div w:id="959723021">
      <w:bodyDiv w:val="1"/>
      <w:marLeft w:val="0"/>
      <w:marRight w:val="0"/>
      <w:marTop w:val="0"/>
      <w:marBottom w:val="0"/>
      <w:divBdr>
        <w:top w:val="none" w:sz="0" w:space="0" w:color="auto"/>
        <w:left w:val="none" w:sz="0" w:space="0" w:color="auto"/>
        <w:bottom w:val="none" w:sz="0" w:space="0" w:color="auto"/>
        <w:right w:val="none" w:sz="0" w:space="0" w:color="auto"/>
      </w:divBdr>
    </w:div>
    <w:div w:id="1498839349">
      <w:bodyDiv w:val="1"/>
      <w:marLeft w:val="0"/>
      <w:marRight w:val="0"/>
      <w:marTop w:val="0"/>
      <w:marBottom w:val="0"/>
      <w:divBdr>
        <w:top w:val="none" w:sz="0" w:space="0" w:color="auto"/>
        <w:left w:val="none" w:sz="0" w:space="0" w:color="auto"/>
        <w:bottom w:val="none" w:sz="0" w:space="0" w:color="auto"/>
        <w:right w:val="none" w:sz="0" w:space="0" w:color="auto"/>
      </w:divBdr>
    </w:div>
    <w:div w:id="17297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08621374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arl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303</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Welch</dc:creator>
  <cp:keywords/>
  <dc:description/>
  <cp:lastModifiedBy>Sierra Berger</cp:lastModifiedBy>
  <cp:revision>24</cp:revision>
  <cp:lastPrinted>2021-04-01T17:54:00Z</cp:lastPrinted>
  <dcterms:created xsi:type="dcterms:W3CDTF">2021-04-21T15:13:00Z</dcterms:created>
  <dcterms:modified xsi:type="dcterms:W3CDTF">2021-05-14T16:30:00Z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